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9203F9" w:rsidRDefault="009203F9" w:rsidP="00B639CB">
      <w:pPr>
        <w:tabs>
          <w:tab w:val="left" w:pos="3119"/>
        </w:tabs>
      </w:pPr>
    </w:p>
    <w:p w:rsidR="009203F9" w:rsidRDefault="009203F9" w:rsidP="00B639CB">
      <w:pPr>
        <w:tabs>
          <w:tab w:val="left" w:pos="3119"/>
        </w:tabs>
      </w:pPr>
    </w:p>
    <w:p w:rsidR="009203F9" w:rsidRDefault="009203F9" w:rsidP="00B639CB">
      <w:pPr>
        <w:tabs>
          <w:tab w:val="left" w:pos="3119"/>
        </w:tabs>
      </w:pPr>
    </w:p>
    <w:p w:rsidR="003C01B6" w:rsidRDefault="00BE157A" w:rsidP="00B639CB">
      <w:pPr>
        <w:tabs>
          <w:tab w:val="left" w:pos="3119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-525780</wp:posOffset>
            </wp:positionV>
            <wp:extent cx="1443355" cy="1376680"/>
            <wp:effectExtent l="19050" t="0" r="444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01B6" w:rsidRDefault="003C01B6" w:rsidP="00B639CB">
      <w:pPr>
        <w:tabs>
          <w:tab w:val="left" w:pos="3119"/>
        </w:tabs>
      </w:pPr>
    </w:p>
    <w:p w:rsidR="003C01B6" w:rsidRDefault="003C01B6" w:rsidP="00B639CB">
      <w:pPr>
        <w:tabs>
          <w:tab w:val="left" w:pos="3119"/>
        </w:tabs>
      </w:pPr>
    </w:p>
    <w:p w:rsidR="003C01B6" w:rsidRDefault="003C01B6" w:rsidP="00B639CB">
      <w:pPr>
        <w:tabs>
          <w:tab w:val="left" w:pos="3119"/>
        </w:tabs>
      </w:pPr>
    </w:p>
    <w:p w:rsidR="00696360" w:rsidRPr="00D97E8B" w:rsidRDefault="00696360" w:rsidP="00B639CB">
      <w:pPr>
        <w:tabs>
          <w:tab w:val="left" w:pos="3119"/>
        </w:tabs>
        <w:jc w:val="center"/>
        <w:rPr>
          <w:b/>
          <w:i/>
          <w:iCs/>
          <w:color w:val="3366FF"/>
        </w:rPr>
      </w:pPr>
    </w:p>
    <w:p w:rsidR="00B639CB" w:rsidRPr="00ED2A46" w:rsidRDefault="00B639CB" w:rsidP="00B639CB">
      <w:pPr>
        <w:tabs>
          <w:tab w:val="left" w:pos="3119"/>
        </w:tabs>
        <w:jc w:val="center"/>
        <w:rPr>
          <w:b/>
          <w:i/>
          <w:iCs/>
          <w:color w:val="3366FF"/>
          <w:sz w:val="28"/>
          <w:szCs w:val="28"/>
        </w:rPr>
      </w:pPr>
      <w:r w:rsidRPr="00ED2A46">
        <w:rPr>
          <w:b/>
          <w:i/>
          <w:iCs/>
          <w:color w:val="3366FF"/>
          <w:sz w:val="28"/>
          <w:szCs w:val="28"/>
        </w:rPr>
        <w:t>Venerdì 27 settembre 2013</w:t>
      </w:r>
    </w:p>
    <w:p w:rsidR="00B639CB" w:rsidRPr="00ED2A46" w:rsidRDefault="00B639CB" w:rsidP="00B639CB">
      <w:pPr>
        <w:tabs>
          <w:tab w:val="left" w:pos="3119"/>
        </w:tabs>
        <w:jc w:val="center"/>
        <w:rPr>
          <w:b/>
          <w:i/>
          <w:iCs/>
          <w:color w:val="3366FF"/>
          <w:sz w:val="28"/>
          <w:szCs w:val="28"/>
        </w:rPr>
      </w:pPr>
    </w:p>
    <w:p w:rsidR="009203F9" w:rsidRPr="00ED2A46" w:rsidRDefault="009203F9" w:rsidP="00B639CB">
      <w:pPr>
        <w:tabs>
          <w:tab w:val="left" w:pos="3119"/>
        </w:tabs>
        <w:jc w:val="center"/>
        <w:rPr>
          <w:b/>
          <w:i/>
          <w:iCs/>
          <w:color w:val="3366FF"/>
          <w:sz w:val="28"/>
          <w:szCs w:val="28"/>
        </w:rPr>
      </w:pPr>
      <w:r w:rsidRPr="00ED2A46">
        <w:rPr>
          <w:b/>
          <w:i/>
          <w:iCs/>
          <w:color w:val="3366FF"/>
          <w:sz w:val="28"/>
          <w:szCs w:val="28"/>
        </w:rPr>
        <w:t>PROGRAMMA</w:t>
      </w:r>
    </w:p>
    <w:p w:rsidR="00696360" w:rsidRPr="00ED2A46" w:rsidRDefault="00696360" w:rsidP="00B639CB">
      <w:pPr>
        <w:tabs>
          <w:tab w:val="left" w:pos="3119"/>
        </w:tabs>
        <w:rPr>
          <w:i/>
          <w:iCs/>
          <w:color w:val="3366FF"/>
          <w:sz w:val="28"/>
          <w:szCs w:val="28"/>
        </w:rPr>
      </w:pPr>
    </w:p>
    <w:p w:rsidR="00747423" w:rsidRPr="00ED2A46" w:rsidRDefault="00747423" w:rsidP="00B639CB">
      <w:pPr>
        <w:tabs>
          <w:tab w:val="left" w:pos="3119"/>
        </w:tabs>
        <w:contextualSpacing/>
        <w:rPr>
          <w:i/>
          <w:iCs/>
          <w:color w:val="3366FF"/>
          <w:sz w:val="28"/>
          <w:szCs w:val="28"/>
        </w:rPr>
      </w:pPr>
    </w:p>
    <w:p w:rsidR="00B639CB" w:rsidRPr="00ED2A46" w:rsidRDefault="00B639CB" w:rsidP="00B639CB">
      <w:pPr>
        <w:tabs>
          <w:tab w:val="left" w:pos="3119"/>
        </w:tabs>
        <w:contextualSpacing/>
        <w:rPr>
          <w:iCs/>
          <w:color w:val="3366FF"/>
          <w:sz w:val="28"/>
          <w:szCs w:val="28"/>
        </w:rPr>
      </w:pPr>
      <w:r w:rsidRPr="00ED2A46">
        <w:rPr>
          <w:iCs/>
          <w:color w:val="3366FF"/>
          <w:sz w:val="28"/>
          <w:szCs w:val="28"/>
        </w:rPr>
        <w:t>15,00</w:t>
      </w:r>
    </w:p>
    <w:p w:rsidR="00696360" w:rsidRPr="00ED2A46" w:rsidRDefault="00696360" w:rsidP="00B639CB">
      <w:pPr>
        <w:tabs>
          <w:tab w:val="left" w:pos="3119"/>
        </w:tabs>
        <w:contextualSpacing/>
        <w:rPr>
          <w:iCs/>
          <w:color w:val="3366FF"/>
          <w:sz w:val="28"/>
          <w:szCs w:val="28"/>
        </w:rPr>
      </w:pPr>
      <w:r w:rsidRPr="00ED2A46">
        <w:rPr>
          <w:iCs/>
          <w:color w:val="3366FF"/>
          <w:sz w:val="28"/>
          <w:szCs w:val="28"/>
        </w:rPr>
        <w:t xml:space="preserve">Registrazione partecipanti </w:t>
      </w:r>
    </w:p>
    <w:p w:rsidR="00696360" w:rsidRPr="00ED2A46" w:rsidRDefault="00696360" w:rsidP="00B639CB">
      <w:pPr>
        <w:tabs>
          <w:tab w:val="left" w:pos="3119"/>
        </w:tabs>
        <w:contextualSpacing/>
        <w:rPr>
          <w:iCs/>
          <w:color w:val="3366FF"/>
          <w:sz w:val="28"/>
          <w:szCs w:val="28"/>
        </w:rPr>
      </w:pPr>
    </w:p>
    <w:p w:rsidR="00B639CB" w:rsidRPr="00ED2A46" w:rsidRDefault="00B639CB" w:rsidP="00B639CB">
      <w:pPr>
        <w:tabs>
          <w:tab w:val="left" w:pos="3119"/>
        </w:tabs>
        <w:contextualSpacing/>
        <w:rPr>
          <w:iCs/>
          <w:color w:val="3366FF"/>
          <w:sz w:val="28"/>
          <w:szCs w:val="28"/>
        </w:rPr>
      </w:pPr>
      <w:r w:rsidRPr="00ED2A46">
        <w:rPr>
          <w:iCs/>
          <w:color w:val="3366FF"/>
          <w:sz w:val="28"/>
          <w:szCs w:val="28"/>
        </w:rPr>
        <w:t>15,30</w:t>
      </w:r>
    </w:p>
    <w:p w:rsidR="00696360" w:rsidRPr="00ED2A46" w:rsidRDefault="00696360" w:rsidP="00B639CB">
      <w:pPr>
        <w:tabs>
          <w:tab w:val="left" w:pos="3119"/>
        </w:tabs>
        <w:contextualSpacing/>
        <w:rPr>
          <w:b/>
          <w:iCs/>
          <w:color w:val="3366FF"/>
          <w:sz w:val="28"/>
          <w:szCs w:val="28"/>
        </w:rPr>
      </w:pPr>
      <w:r w:rsidRPr="00ED2A46">
        <w:rPr>
          <w:b/>
          <w:iCs/>
          <w:color w:val="3366FF"/>
          <w:sz w:val="28"/>
          <w:szCs w:val="28"/>
        </w:rPr>
        <w:t xml:space="preserve">Relazione introduttiva </w:t>
      </w:r>
    </w:p>
    <w:p w:rsidR="00696360" w:rsidRPr="00ED2A46" w:rsidRDefault="00696360" w:rsidP="00B639CB">
      <w:pPr>
        <w:tabs>
          <w:tab w:val="left" w:pos="3119"/>
        </w:tabs>
        <w:contextualSpacing/>
        <w:rPr>
          <w:iCs/>
          <w:color w:val="3366FF"/>
          <w:sz w:val="28"/>
          <w:szCs w:val="28"/>
        </w:rPr>
      </w:pPr>
      <w:r w:rsidRPr="00ED2A46">
        <w:rPr>
          <w:iCs/>
          <w:color w:val="3366FF"/>
          <w:sz w:val="28"/>
          <w:szCs w:val="28"/>
        </w:rPr>
        <w:t xml:space="preserve">Sandra </w:t>
      </w:r>
      <w:r w:rsidR="00747423" w:rsidRPr="00ED2A46">
        <w:rPr>
          <w:iCs/>
          <w:color w:val="3366FF"/>
          <w:sz w:val="28"/>
          <w:szCs w:val="28"/>
        </w:rPr>
        <w:t>Forzoni</w:t>
      </w:r>
      <w:r w:rsidR="00B639CB" w:rsidRPr="00ED2A46">
        <w:rPr>
          <w:iCs/>
          <w:color w:val="3366FF"/>
          <w:sz w:val="28"/>
          <w:szCs w:val="28"/>
        </w:rPr>
        <w:tab/>
      </w:r>
      <w:r w:rsidRPr="00ED2A46">
        <w:rPr>
          <w:iCs/>
          <w:color w:val="3366FF"/>
          <w:sz w:val="28"/>
          <w:szCs w:val="28"/>
        </w:rPr>
        <w:t>Segretario Nazionale A.I.T.E.</w:t>
      </w:r>
    </w:p>
    <w:p w:rsidR="00696360" w:rsidRPr="00ED2A46" w:rsidRDefault="00696360" w:rsidP="00B639CB">
      <w:pPr>
        <w:tabs>
          <w:tab w:val="left" w:pos="3119"/>
        </w:tabs>
        <w:contextualSpacing/>
        <w:rPr>
          <w:iCs/>
          <w:color w:val="3366FF"/>
          <w:sz w:val="28"/>
          <w:szCs w:val="28"/>
        </w:rPr>
      </w:pPr>
    </w:p>
    <w:p w:rsidR="00D97E8B" w:rsidRPr="00ED2A46" w:rsidRDefault="00D97E8B" w:rsidP="00B639CB">
      <w:pPr>
        <w:tabs>
          <w:tab w:val="left" w:pos="3119"/>
        </w:tabs>
        <w:contextualSpacing/>
        <w:rPr>
          <w:b/>
          <w:iCs/>
          <w:color w:val="3366FF"/>
          <w:sz w:val="28"/>
          <w:szCs w:val="28"/>
        </w:rPr>
      </w:pPr>
      <w:r w:rsidRPr="00ED2A46">
        <w:rPr>
          <w:b/>
          <w:iCs/>
          <w:color w:val="3366FF"/>
          <w:sz w:val="28"/>
          <w:szCs w:val="28"/>
        </w:rPr>
        <w:t>Intervento</w:t>
      </w:r>
    </w:p>
    <w:p w:rsidR="00D97E8B" w:rsidRPr="00ED2A46" w:rsidRDefault="001B5A10" w:rsidP="00B639CB">
      <w:pPr>
        <w:tabs>
          <w:tab w:val="left" w:pos="3119"/>
        </w:tabs>
        <w:contextualSpacing/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>Stefano Granati</w:t>
      </w:r>
      <w:r w:rsidR="00D97E8B" w:rsidRPr="00ED2A46">
        <w:rPr>
          <w:color w:val="3366FF"/>
          <w:sz w:val="28"/>
          <w:szCs w:val="28"/>
        </w:rPr>
        <w:tab/>
      </w:r>
      <w:r>
        <w:rPr>
          <w:color w:val="3366FF"/>
          <w:sz w:val="28"/>
          <w:szCs w:val="28"/>
        </w:rPr>
        <w:t>Direttore Generale Amministrazione-Finanza ANAS Spa</w:t>
      </w:r>
    </w:p>
    <w:p w:rsidR="00D97E8B" w:rsidRPr="00ED2A46" w:rsidRDefault="00D97E8B" w:rsidP="00B639CB">
      <w:pPr>
        <w:tabs>
          <w:tab w:val="left" w:pos="3119"/>
        </w:tabs>
        <w:contextualSpacing/>
        <w:rPr>
          <w:iCs/>
          <w:color w:val="3366FF"/>
          <w:sz w:val="28"/>
          <w:szCs w:val="28"/>
        </w:rPr>
      </w:pPr>
    </w:p>
    <w:p w:rsidR="00B639CB" w:rsidRPr="00ED2A46" w:rsidRDefault="00B639CB" w:rsidP="00B639CB">
      <w:pPr>
        <w:tabs>
          <w:tab w:val="left" w:pos="3119"/>
        </w:tabs>
        <w:contextualSpacing/>
        <w:rPr>
          <w:iCs/>
          <w:color w:val="3366FF"/>
          <w:sz w:val="28"/>
          <w:szCs w:val="28"/>
        </w:rPr>
      </w:pPr>
      <w:r w:rsidRPr="00ED2A46">
        <w:rPr>
          <w:iCs/>
          <w:color w:val="3366FF"/>
          <w:sz w:val="28"/>
          <w:szCs w:val="28"/>
        </w:rPr>
        <w:t>16,00</w:t>
      </w:r>
    </w:p>
    <w:p w:rsidR="00696360" w:rsidRPr="00ED2A46" w:rsidRDefault="00696360" w:rsidP="00B639CB">
      <w:pPr>
        <w:tabs>
          <w:tab w:val="left" w:pos="3119"/>
        </w:tabs>
        <w:contextualSpacing/>
        <w:rPr>
          <w:b/>
          <w:iCs/>
          <w:color w:val="3366FF"/>
          <w:sz w:val="28"/>
          <w:szCs w:val="28"/>
        </w:rPr>
      </w:pPr>
      <w:r w:rsidRPr="00ED2A46">
        <w:rPr>
          <w:b/>
          <w:iCs/>
          <w:color w:val="3366FF"/>
          <w:sz w:val="28"/>
          <w:szCs w:val="28"/>
        </w:rPr>
        <w:t>Tavola Rotonda</w:t>
      </w:r>
    </w:p>
    <w:p w:rsidR="00D97E8B" w:rsidRPr="00ED2A46" w:rsidRDefault="00D97E8B" w:rsidP="00D97E8B">
      <w:pPr>
        <w:tabs>
          <w:tab w:val="left" w:pos="3119"/>
        </w:tabs>
        <w:rPr>
          <w:color w:val="3366FF"/>
          <w:sz w:val="28"/>
          <w:szCs w:val="28"/>
        </w:rPr>
      </w:pPr>
      <w:r w:rsidRPr="00ED2A46">
        <w:rPr>
          <w:color w:val="3366FF"/>
          <w:sz w:val="28"/>
          <w:szCs w:val="28"/>
        </w:rPr>
        <w:t>Moderatore</w:t>
      </w:r>
      <w:r w:rsidRPr="00ED2A46">
        <w:rPr>
          <w:color w:val="3366FF"/>
          <w:sz w:val="28"/>
          <w:szCs w:val="28"/>
        </w:rPr>
        <w:tab/>
        <w:t xml:space="preserve">Umberto Cutolo  </w:t>
      </w:r>
    </w:p>
    <w:p w:rsidR="00696360" w:rsidRPr="00ED2A46" w:rsidRDefault="00696360" w:rsidP="00B639CB">
      <w:pPr>
        <w:tabs>
          <w:tab w:val="left" w:pos="3119"/>
        </w:tabs>
        <w:rPr>
          <w:color w:val="3366FF"/>
          <w:sz w:val="28"/>
          <w:szCs w:val="28"/>
        </w:rPr>
      </w:pPr>
    </w:p>
    <w:p w:rsidR="00D97E8B" w:rsidRPr="00ED2A46" w:rsidRDefault="00D97E8B" w:rsidP="00B639CB">
      <w:pPr>
        <w:tabs>
          <w:tab w:val="left" w:pos="3119"/>
        </w:tabs>
        <w:rPr>
          <w:b/>
          <w:color w:val="3366FF"/>
          <w:sz w:val="28"/>
          <w:szCs w:val="28"/>
        </w:rPr>
      </w:pPr>
      <w:r w:rsidRPr="00ED2A46">
        <w:rPr>
          <w:b/>
          <w:color w:val="3366FF"/>
          <w:sz w:val="28"/>
          <w:szCs w:val="28"/>
        </w:rPr>
        <w:t>Intervengono (in ordine alfabetico)</w:t>
      </w:r>
    </w:p>
    <w:p w:rsidR="00801161" w:rsidRPr="00ED2A46" w:rsidRDefault="00801161" w:rsidP="00B639CB">
      <w:pPr>
        <w:tabs>
          <w:tab w:val="left" w:pos="3119"/>
        </w:tabs>
        <w:rPr>
          <w:color w:val="3366FF"/>
          <w:sz w:val="28"/>
          <w:szCs w:val="28"/>
        </w:rPr>
      </w:pPr>
      <w:r w:rsidRPr="00ED2A46">
        <w:rPr>
          <w:color w:val="3366FF"/>
          <w:sz w:val="28"/>
          <w:szCs w:val="28"/>
        </w:rPr>
        <w:t>Vincenzo Garofalo</w:t>
      </w:r>
      <w:r w:rsidR="00D97E8B" w:rsidRPr="00ED2A46">
        <w:rPr>
          <w:color w:val="3366FF"/>
          <w:sz w:val="28"/>
          <w:szCs w:val="28"/>
        </w:rPr>
        <w:tab/>
        <w:t xml:space="preserve">IX </w:t>
      </w:r>
      <w:r w:rsidR="00A42EBF" w:rsidRPr="00ED2A46">
        <w:rPr>
          <w:color w:val="3366FF"/>
          <w:sz w:val="28"/>
          <w:szCs w:val="28"/>
        </w:rPr>
        <w:t>Commissione Trasporti della Camera</w:t>
      </w:r>
    </w:p>
    <w:p w:rsidR="00801161" w:rsidRPr="00ED2A46" w:rsidRDefault="00801161" w:rsidP="00B639CB">
      <w:pPr>
        <w:tabs>
          <w:tab w:val="left" w:pos="3119"/>
        </w:tabs>
        <w:rPr>
          <w:color w:val="3366FF"/>
          <w:sz w:val="28"/>
          <w:szCs w:val="28"/>
        </w:rPr>
      </w:pPr>
      <w:r w:rsidRPr="00ED2A46">
        <w:rPr>
          <w:color w:val="3366FF"/>
          <w:sz w:val="28"/>
          <w:szCs w:val="28"/>
        </w:rPr>
        <w:t>Roberta Oliaro</w:t>
      </w:r>
      <w:r w:rsidR="00A42EBF" w:rsidRPr="00ED2A46">
        <w:rPr>
          <w:color w:val="3366FF"/>
          <w:sz w:val="28"/>
          <w:szCs w:val="28"/>
        </w:rPr>
        <w:tab/>
        <w:t>IX</w:t>
      </w:r>
      <w:r w:rsidRPr="00ED2A46">
        <w:rPr>
          <w:color w:val="3366FF"/>
          <w:sz w:val="28"/>
          <w:szCs w:val="28"/>
        </w:rPr>
        <w:t xml:space="preserve"> </w:t>
      </w:r>
      <w:r w:rsidR="00A42EBF" w:rsidRPr="00ED2A46">
        <w:rPr>
          <w:color w:val="3366FF"/>
          <w:sz w:val="28"/>
          <w:szCs w:val="28"/>
        </w:rPr>
        <w:t>Commissione Trasporti della Camera</w:t>
      </w:r>
    </w:p>
    <w:p w:rsidR="009203F9" w:rsidRPr="00ED2A46" w:rsidRDefault="00440FA9" w:rsidP="00B639CB">
      <w:pPr>
        <w:tabs>
          <w:tab w:val="left" w:pos="3119"/>
        </w:tabs>
        <w:rPr>
          <w:color w:val="3366FF"/>
          <w:sz w:val="28"/>
          <w:szCs w:val="28"/>
        </w:rPr>
      </w:pPr>
      <w:r w:rsidRPr="00ED2A46">
        <w:rPr>
          <w:color w:val="3366FF"/>
          <w:sz w:val="28"/>
          <w:szCs w:val="28"/>
        </w:rPr>
        <w:t>Matteo Renzi</w:t>
      </w:r>
      <w:r w:rsidR="00A42EBF" w:rsidRPr="00ED2A46">
        <w:rPr>
          <w:color w:val="3366FF"/>
          <w:sz w:val="28"/>
          <w:szCs w:val="28"/>
        </w:rPr>
        <w:tab/>
      </w:r>
      <w:r w:rsidRPr="00ED2A46">
        <w:rPr>
          <w:color w:val="3366FF"/>
          <w:sz w:val="28"/>
          <w:szCs w:val="28"/>
        </w:rPr>
        <w:t xml:space="preserve">Sindaco della Città di Firenze </w:t>
      </w:r>
    </w:p>
    <w:p w:rsidR="009203F9" w:rsidRPr="00ED2A46" w:rsidRDefault="00440FA9" w:rsidP="00B639CB">
      <w:pPr>
        <w:tabs>
          <w:tab w:val="left" w:pos="3119"/>
        </w:tabs>
        <w:rPr>
          <w:color w:val="3366FF"/>
          <w:sz w:val="28"/>
          <w:szCs w:val="28"/>
        </w:rPr>
      </w:pPr>
      <w:r w:rsidRPr="00ED2A46">
        <w:rPr>
          <w:color w:val="3366FF"/>
          <w:sz w:val="28"/>
          <w:szCs w:val="28"/>
        </w:rPr>
        <w:t>Debora Serracchiani</w:t>
      </w:r>
      <w:r w:rsidR="00A42EBF" w:rsidRPr="00ED2A46">
        <w:rPr>
          <w:color w:val="3366FF"/>
          <w:sz w:val="28"/>
          <w:szCs w:val="28"/>
        </w:rPr>
        <w:tab/>
      </w:r>
      <w:r w:rsidRPr="00ED2A46">
        <w:rPr>
          <w:color w:val="3366FF"/>
          <w:sz w:val="28"/>
          <w:szCs w:val="28"/>
        </w:rPr>
        <w:t>Presidente della Regione Friuli Venezia Giulia</w:t>
      </w:r>
    </w:p>
    <w:p w:rsidR="00440FA9" w:rsidRPr="00ED2A46" w:rsidRDefault="00440FA9" w:rsidP="00B639CB">
      <w:pPr>
        <w:tabs>
          <w:tab w:val="left" w:pos="3119"/>
        </w:tabs>
        <w:rPr>
          <w:color w:val="3366FF"/>
          <w:sz w:val="28"/>
          <w:szCs w:val="28"/>
        </w:rPr>
      </w:pPr>
      <w:r w:rsidRPr="00ED2A46">
        <w:rPr>
          <w:color w:val="3366FF"/>
          <w:sz w:val="28"/>
          <w:szCs w:val="28"/>
        </w:rPr>
        <w:t>Flavi</w:t>
      </w:r>
      <w:r w:rsidR="00BE157A" w:rsidRPr="00ED2A46">
        <w:rPr>
          <w:color w:val="3366FF"/>
          <w:sz w:val="28"/>
          <w:szCs w:val="28"/>
        </w:rPr>
        <w:t>o</w:t>
      </w:r>
      <w:r w:rsidRPr="00ED2A46">
        <w:rPr>
          <w:color w:val="3366FF"/>
          <w:sz w:val="28"/>
          <w:szCs w:val="28"/>
        </w:rPr>
        <w:t xml:space="preserve"> </w:t>
      </w:r>
      <w:r w:rsidR="00BE157A" w:rsidRPr="00ED2A46">
        <w:rPr>
          <w:color w:val="3366FF"/>
          <w:sz w:val="28"/>
          <w:szCs w:val="28"/>
        </w:rPr>
        <w:t>T</w:t>
      </w:r>
      <w:r w:rsidRPr="00ED2A46">
        <w:rPr>
          <w:color w:val="3366FF"/>
          <w:sz w:val="28"/>
          <w:szCs w:val="28"/>
        </w:rPr>
        <w:t>osi</w:t>
      </w:r>
      <w:r w:rsidR="00A42EBF" w:rsidRPr="00ED2A46">
        <w:rPr>
          <w:color w:val="3366FF"/>
          <w:sz w:val="28"/>
          <w:szCs w:val="28"/>
        </w:rPr>
        <w:tab/>
      </w:r>
      <w:r w:rsidRPr="00ED2A46">
        <w:rPr>
          <w:color w:val="3366FF"/>
          <w:sz w:val="28"/>
          <w:szCs w:val="28"/>
        </w:rPr>
        <w:t>Sindaco della Città di Verona</w:t>
      </w:r>
    </w:p>
    <w:p w:rsidR="009F15D7" w:rsidRPr="00ED2A46" w:rsidRDefault="00A42EBF" w:rsidP="00B639CB">
      <w:pPr>
        <w:tabs>
          <w:tab w:val="left" w:pos="3119"/>
        </w:tabs>
        <w:rPr>
          <w:color w:val="3366FF"/>
          <w:sz w:val="28"/>
          <w:szCs w:val="28"/>
        </w:rPr>
      </w:pPr>
      <w:r w:rsidRPr="00ED2A46">
        <w:rPr>
          <w:color w:val="3366FF"/>
          <w:sz w:val="28"/>
          <w:szCs w:val="28"/>
        </w:rPr>
        <w:t>Silvia Velo</w:t>
      </w:r>
      <w:r w:rsidRPr="00ED2A46">
        <w:rPr>
          <w:color w:val="3366FF"/>
          <w:sz w:val="28"/>
          <w:szCs w:val="28"/>
        </w:rPr>
        <w:tab/>
        <w:t>IX Commissione Trasporti della Camera</w:t>
      </w:r>
    </w:p>
    <w:p w:rsidR="00696360" w:rsidRPr="00ED2A46" w:rsidRDefault="00696360" w:rsidP="00682712">
      <w:pPr>
        <w:tabs>
          <w:tab w:val="left" w:pos="3119"/>
        </w:tabs>
        <w:rPr>
          <w:color w:val="3366FF"/>
          <w:sz w:val="28"/>
          <w:szCs w:val="28"/>
        </w:rPr>
      </w:pPr>
    </w:p>
    <w:p w:rsidR="00747423" w:rsidRPr="00ED2A46" w:rsidRDefault="00747423" w:rsidP="00682712">
      <w:pPr>
        <w:tabs>
          <w:tab w:val="left" w:pos="3119"/>
        </w:tabs>
        <w:rPr>
          <w:color w:val="3366FF"/>
          <w:sz w:val="28"/>
          <w:szCs w:val="28"/>
        </w:rPr>
      </w:pPr>
    </w:p>
    <w:p w:rsidR="00A42EBF" w:rsidRPr="00ED2A46" w:rsidRDefault="00A42EBF" w:rsidP="00682712">
      <w:pPr>
        <w:tabs>
          <w:tab w:val="left" w:pos="3119"/>
        </w:tabs>
        <w:rPr>
          <w:color w:val="3366FF"/>
          <w:sz w:val="28"/>
          <w:szCs w:val="28"/>
        </w:rPr>
      </w:pPr>
      <w:r w:rsidRPr="00ED2A46">
        <w:rPr>
          <w:color w:val="3366FF"/>
          <w:sz w:val="28"/>
          <w:szCs w:val="28"/>
        </w:rPr>
        <w:t>18,30</w:t>
      </w:r>
    </w:p>
    <w:p w:rsidR="001C6C21" w:rsidRPr="00ED2A46" w:rsidRDefault="00D07FC6" w:rsidP="00682712">
      <w:pPr>
        <w:tabs>
          <w:tab w:val="left" w:pos="3119"/>
        </w:tabs>
        <w:rPr>
          <w:b/>
          <w:color w:val="3366FF"/>
          <w:sz w:val="28"/>
          <w:szCs w:val="28"/>
        </w:rPr>
      </w:pPr>
      <w:r w:rsidRPr="00ED2A46">
        <w:rPr>
          <w:b/>
          <w:color w:val="3366FF"/>
          <w:sz w:val="28"/>
          <w:szCs w:val="28"/>
        </w:rPr>
        <w:t>Conclusioni</w:t>
      </w:r>
      <w:r w:rsidR="001C6C21" w:rsidRPr="00ED2A46">
        <w:rPr>
          <w:b/>
          <w:color w:val="3366FF"/>
          <w:sz w:val="28"/>
          <w:szCs w:val="28"/>
        </w:rPr>
        <w:t xml:space="preserve"> </w:t>
      </w:r>
    </w:p>
    <w:p w:rsidR="001C6C21" w:rsidRPr="00ED2A46" w:rsidRDefault="001C6C21" w:rsidP="00682712">
      <w:pPr>
        <w:tabs>
          <w:tab w:val="left" w:pos="3119"/>
        </w:tabs>
        <w:rPr>
          <w:color w:val="3366FF"/>
          <w:sz w:val="28"/>
          <w:szCs w:val="28"/>
        </w:rPr>
      </w:pPr>
      <w:r w:rsidRPr="00ED2A46">
        <w:rPr>
          <w:color w:val="3366FF"/>
          <w:sz w:val="28"/>
          <w:szCs w:val="28"/>
        </w:rPr>
        <w:t>Antonio Catiello</w:t>
      </w:r>
      <w:r w:rsidR="00682712" w:rsidRPr="00ED2A46">
        <w:rPr>
          <w:color w:val="3366FF"/>
          <w:sz w:val="28"/>
          <w:szCs w:val="28"/>
        </w:rPr>
        <w:tab/>
      </w:r>
      <w:r w:rsidRPr="00ED2A46">
        <w:rPr>
          <w:color w:val="3366FF"/>
          <w:sz w:val="28"/>
          <w:szCs w:val="28"/>
        </w:rPr>
        <w:t xml:space="preserve">Presidente </w:t>
      </w:r>
      <w:r w:rsidR="00A113DD" w:rsidRPr="00ED2A46">
        <w:rPr>
          <w:color w:val="3366FF"/>
          <w:sz w:val="28"/>
          <w:szCs w:val="28"/>
        </w:rPr>
        <w:t xml:space="preserve"> </w:t>
      </w:r>
      <w:r w:rsidRPr="00ED2A46">
        <w:rPr>
          <w:color w:val="3366FF"/>
          <w:sz w:val="28"/>
          <w:szCs w:val="28"/>
        </w:rPr>
        <w:t>A.I.T.E.</w:t>
      </w:r>
    </w:p>
    <w:p w:rsidR="009203F9" w:rsidRPr="00ED2A46" w:rsidRDefault="00440FA9" w:rsidP="00682712">
      <w:pPr>
        <w:tabs>
          <w:tab w:val="left" w:pos="3119"/>
        </w:tabs>
        <w:rPr>
          <w:color w:val="3366FF"/>
          <w:sz w:val="28"/>
          <w:szCs w:val="28"/>
        </w:rPr>
      </w:pPr>
      <w:r w:rsidRPr="00ED2A46">
        <w:rPr>
          <w:color w:val="3366FF"/>
          <w:sz w:val="28"/>
          <w:szCs w:val="28"/>
        </w:rPr>
        <w:t xml:space="preserve">Nereo </w:t>
      </w:r>
      <w:r w:rsidR="00CB1FF0" w:rsidRPr="00ED2A46">
        <w:rPr>
          <w:color w:val="3366FF"/>
          <w:sz w:val="28"/>
          <w:szCs w:val="28"/>
        </w:rPr>
        <w:t>P</w:t>
      </w:r>
      <w:bookmarkStart w:id="0" w:name="_GoBack"/>
      <w:bookmarkEnd w:id="0"/>
      <w:r w:rsidR="00CB1FF0" w:rsidRPr="00ED2A46">
        <w:rPr>
          <w:color w:val="3366FF"/>
          <w:sz w:val="28"/>
          <w:szCs w:val="28"/>
        </w:rPr>
        <w:t xml:space="preserve">aolo </w:t>
      </w:r>
      <w:r w:rsidRPr="00ED2A46">
        <w:rPr>
          <w:color w:val="3366FF"/>
          <w:sz w:val="28"/>
          <w:szCs w:val="28"/>
        </w:rPr>
        <w:t>Marcucci</w:t>
      </w:r>
      <w:r w:rsidR="00682712" w:rsidRPr="00ED2A46">
        <w:rPr>
          <w:color w:val="3366FF"/>
          <w:sz w:val="28"/>
          <w:szCs w:val="28"/>
        </w:rPr>
        <w:tab/>
      </w:r>
      <w:r w:rsidR="001C6C21" w:rsidRPr="00ED2A46">
        <w:rPr>
          <w:color w:val="3366FF"/>
          <w:sz w:val="28"/>
          <w:szCs w:val="28"/>
        </w:rPr>
        <w:t xml:space="preserve">Presidente </w:t>
      </w:r>
      <w:r w:rsidR="00A113DD" w:rsidRPr="00ED2A46">
        <w:rPr>
          <w:color w:val="3366FF"/>
          <w:sz w:val="28"/>
          <w:szCs w:val="28"/>
        </w:rPr>
        <w:t xml:space="preserve"> </w:t>
      </w:r>
      <w:r w:rsidR="001C6C21" w:rsidRPr="00ED2A46">
        <w:rPr>
          <w:color w:val="3366FF"/>
          <w:sz w:val="28"/>
          <w:szCs w:val="28"/>
        </w:rPr>
        <w:t>Confetra</w:t>
      </w:r>
    </w:p>
    <w:sectPr w:rsidR="009203F9" w:rsidRPr="00ED2A46" w:rsidSect="00112FC8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NotTrackMoves/>
  <w:defaultTabStop w:val="708"/>
  <w:hyphenationZone w:val="283"/>
  <w:characterSpacingControl w:val="doNotCompress"/>
  <w:compat/>
  <w:rsids>
    <w:rsidRoot w:val="00A113DD"/>
    <w:rsid w:val="00033CE8"/>
    <w:rsid w:val="00061B16"/>
    <w:rsid w:val="00063C42"/>
    <w:rsid w:val="00091026"/>
    <w:rsid w:val="00112FC8"/>
    <w:rsid w:val="001446B7"/>
    <w:rsid w:val="00171E14"/>
    <w:rsid w:val="00182FA7"/>
    <w:rsid w:val="001B5A10"/>
    <w:rsid w:val="001C58FE"/>
    <w:rsid w:val="001C6C21"/>
    <w:rsid w:val="0023459B"/>
    <w:rsid w:val="002C1B70"/>
    <w:rsid w:val="003C01B6"/>
    <w:rsid w:val="00415F6F"/>
    <w:rsid w:val="00440FA9"/>
    <w:rsid w:val="004B1B00"/>
    <w:rsid w:val="004E3524"/>
    <w:rsid w:val="00573348"/>
    <w:rsid w:val="0058146F"/>
    <w:rsid w:val="00646358"/>
    <w:rsid w:val="00682712"/>
    <w:rsid w:val="00696360"/>
    <w:rsid w:val="006C4E54"/>
    <w:rsid w:val="00747423"/>
    <w:rsid w:val="00774EBC"/>
    <w:rsid w:val="00801161"/>
    <w:rsid w:val="00832236"/>
    <w:rsid w:val="00841C12"/>
    <w:rsid w:val="009203F9"/>
    <w:rsid w:val="00945B6E"/>
    <w:rsid w:val="0095779A"/>
    <w:rsid w:val="009D7AC5"/>
    <w:rsid w:val="009F15D7"/>
    <w:rsid w:val="00A113DD"/>
    <w:rsid w:val="00A42EBF"/>
    <w:rsid w:val="00A91E1C"/>
    <w:rsid w:val="00AA5869"/>
    <w:rsid w:val="00AB43B8"/>
    <w:rsid w:val="00AD4B8D"/>
    <w:rsid w:val="00B02572"/>
    <w:rsid w:val="00B639CB"/>
    <w:rsid w:val="00BC0616"/>
    <w:rsid w:val="00BE157A"/>
    <w:rsid w:val="00C56A0C"/>
    <w:rsid w:val="00C70043"/>
    <w:rsid w:val="00CB1FF0"/>
    <w:rsid w:val="00CD3A37"/>
    <w:rsid w:val="00D07FC6"/>
    <w:rsid w:val="00D443E3"/>
    <w:rsid w:val="00D47CD5"/>
    <w:rsid w:val="00D97953"/>
    <w:rsid w:val="00D97E8B"/>
    <w:rsid w:val="00ED2A46"/>
    <w:rsid w:val="00EE5D59"/>
    <w:rsid w:val="00EE6C17"/>
    <w:rsid w:val="00EF0A0C"/>
    <w:rsid w:val="00F07589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C1B70"/>
    <w:rPr>
      <w:sz w:val="24"/>
      <w:szCs w:val="24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Enfasicorsivo">
    <w:name w:val="Emphasis"/>
    <w:basedOn w:val="Caratterepredefinitoparagrafo"/>
    <w:qFormat/>
    <w:rsid w:val="003C01B6"/>
    <w:rPr>
      <w:i/>
      <w:iCs/>
    </w:rPr>
  </w:style>
  <w:style w:type="paragraph" w:styleId="Testofumetto">
    <w:name w:val="Balloon Text"/>
    <w:basedOn w:val="Normale"/>
    <w:semiHidden/>
    <w:rsid w:val="00A91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ente\Desktop\PROGRAMMA%20%20DEI%20%20LAVORI%20201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\Utente\Desktop\PROGRAMMA  DEI  LAVORI 2013.dotx</Template>
  <TotalTime>0</TotalTime>
  <Pages>1</Pages>
  <Words>106</Words>
  <Characters>609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 DEI  LAVORI</vt:lpstr>
    </vt:vector>
  </TitlesOfParts>
  <Company/>
  <LinksUpToDate>false</LinksUpToDate>
  <CharactersWithSpaces>747</CharactersWithSpaces>
  <SharedDoc>false</SharedDoc>
  <HLinks>
    <vt:vector size="6" baseType="variant">
      <vt:variant>
        <vt:i4>5767259</vt:i4>
      </vt:variant>
      <vt:variant>
        <vt:i4>0</vt:i4>
      </vt:variant>
      <vt:variant>
        <vt:i4>0</vt:i4>
      </vt:variant>
      <vt:variant>
        <vt:i4>5</vt:i4>
      </vt:variant>
      <vt:variant>
        <vt:lpwstr>http://www.italiaunita150.it/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 DEI  LAVORI</dc:title>
  <dc:subject/>
  <dc:creator>User</dc:creator>
  <cp:keywords/>
  <dc:description/>
  <cp:lastModifiedBy>ornella</cp:lastModifiedBy>
  <cp:revision>2</cp:revision>
  <cp:lastPrinted>2013-08-27T14:18:00Z</cp:lastPrinted>
  <dcterms:created xsi:type="dcterms:W3CDTF">2013-09-26T05:44:00Z</dcterms:created>
  <dcterms:modified xsi:type="dcterms:W3CDTF">2013-09-26T05:44:00Z</dcterms:modified>
</cp:coreProperties>
</file>